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B" w:rsidRPr="000F008D" w:rsidRDefault="00C71CCB" w:rsidP="00BB7DB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08D">
        <w:rPr>
          <w:rFonts w:ascii="Times New Roman" w:hAnsi="Times New Roman"/>
          <w:b/>
          <w:sz w:val="28"/>
          <w:szCs w:val="28"/>
          <w:lang w:eastAsia="ru-RU"/>
        </w:rPr>
        <w:t>Профессиональный конкурс работников образования</w:t>
      </w:r>
    </w:p>
    <w:p w:rsidR="00C71CCB" w:rsidRPr="000F008D" w:rsidRDefault="00C71CCB" w:rsidP="00BB7D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ВСЕРОСИЙСКИЙ ФЕСТИВАЛЬ</w:t>
      </w:r>
    </w:p>
    <w:p w:rsidR="00C71CCB" w:rsidRPr="000F008D" w:rsidRDefault="00C71CCB" w:rsidP="00BB7D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ПЕДАГОГИЧЕСКОГО ТВОРЧЕСТВА</w:t>
      </w:r>
    </w:p>
    <w:p w:rsidR="00C71CCB" w:rsidRPr="000F008D" w:rsidRDefault="00C71CCB" w:rsidP="00BB7D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(2014/2015</w:t>
      </w:r>
      <w:r w:rsidRPr="000F008D">
        <w:rPr>
          <w:rFonts w:ascii="Times New Roman" w:hAnsi="Times New Roman"/>
          <w:sz w:val="28"/>
          <w:szCs w:val="28"/>
          <w:lang w:eastAsia="ru-RU"/>
        </w:rPr>
        <w:t xml:space="preserve"> учебный год)</w:t>
      </w:r>
    </w:p>
    <w:p w:rsidR="00C71CCB" w:rsidRPr="000F008D" w:rsidRDefault="00C71CCB" w:rsidP="00BB7DB2">
      <w:pPr>
        <w:tabs>
          <w:tab w:val="left" w:pos="1632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0F008D" w:rsidRDefault="00C71CCB" w:rsidP="00BB7DB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b/>
          <w:sz w:val="28"/>
          <w:szCs w:val="28"/>
          <w:lang w:eastAsia="ru-RU"/>
        </w:rPr>
        <w:t>Номинация конкурса:</w:t>
      </w:r>
      <w:r w:rsidRPr="000F008D">
        <w:rPr>
          <w:rFonts w:ascii="Times New Roman" w:hAnsi="Times New Roman"/>
          <w:sz w:val="28"/>
          <w:szCs w:val="28"/>
          <w:lang w:eastAsia="ru-RU"/>
        </w:rPr>
        <w:t xml:space="preserve"> Педагогические идеи и технологии:</w:t>
      </w: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F008D">
        <w:rPr>
          <w:rFonts w:ascii="Times New Roman" w:hAnsi="Times New Roman"/>
          <w:sz w:val="28"/>
          <w:szCs w:val="28"/>
          <w:lang w:eastAsia="ru-RU"/>
        </w:rPr>
        <w:t>ошкольное образование.</w:t>
      </w: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3543FE" w:rsidRDefault="00C71CCB" w:rsidP="00BB7DB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71CCB" w:rsidRDefault="00C71CCB" w:rsidP="00BB7DB2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«Правда и вымысел</w:t>
      </w:r>
      <w:r w:rsidRPr="003543FE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C71CCB" w:rsidRDefault="00C71CCB" w:rsidP="00BB7DB2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Конспект занятия</w:t>
      </w:r>
    </w:p>
    <w:p w:rsidR="00C71CCB" w:rsidRDefault="00C71CCB" w:rsidP="00BB7DB2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Путешествие в прекрасное</w:t>
      </w:r>
    </w:p>
    <w:p w:rsidR="00C71CCB" w:rsidRPr="003543FE" w:rsidRDefault="00C71CCB" w:rsidP="00BB7DB2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в средней группе</w:t>
      </w: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0F008D" w:rsidRDefault="00C71CCB" w:rsidP="00BB7DB2">
      <w:pPr>
        <w:rPr>
          <w:rFonts w:ascii="Times New Roman" w:hAnsi="Times New Roman"/>
          <w:sz w:val="28"/>
          <w:szCs w:val="28"/>
          <w:lang w:eastAsia="ru-RU"/>
        </w:rPr>
      </w:pPr>
    </w:p>
    <w:p w:rsidR="00C71CCB" w:rsidRPr="000F008D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Составил:</w:t>
      </w:r>
    </w:p>
    <w:p w:rsidR="00C71CCB" w:rsidRPr="000F008D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 xml:space="preserve">Воспитатель МБДОУ ЦРР </w:t>
      </w:r>
    </w:p>
    <w:p w:rsidR="00C71CCB" w:rsidRPr="000F008D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F008D">
        <w:rPr>
          <w:rFonts w:ascii="Times New Roman" w:hAnsi="Times New Roman"/>
          <w:sz w:val="28"/>
          <w:szCs w:val="28"/>
          <w:lang w:eastAsia="ru-RU"/>
        </w:rPr>
        <w:t>етский сад №34 г.Шахты</w:t>
      </w:r>
    </w:p>
    <w:p w:rsidR="00C71CCB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Бабкова Светлана Владимировна</w:t>
      </w:r>
    </w:p>
    <w:p w:rsidR="00C71CCB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1CCB" w:rsidRDefault="00C71CCB" w:rsidP="00BB7DB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1CCB" w:rsidRPr="004D75BE" w:rsidRDefault="00C71CCB" w:rsidP="00BB7DB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г.Шахты 2014</w:t>
      </w:r>
      <w:r w:rsidRPr="000F008D">
        <w:rPr>
          <w:rFonts w:ascii="Times New Roman" w:hAnsi="Times New Roman"/>
          <w:sz w:val="28"/>
          <w:szCs w:val="28"/>
          <w:lang w:eastAsia="ru-RU"/>
        </w:rPr>
        <w:t>г.</w:t>
      </w:r>
    </w:p>
    <w:p w:rsidR="00C71CCB" w:rsidRDefault="00C71CCB" w:rsidP="00BB7DB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Правда и вымысел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Познакомить детей с особенностями построения сказки.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детям разницу в изображении зверей в жизни и в сказке, используя картинки-лото и иллюстрации сказочных зверей. Учить сравнивать их изображение, поведение и повадки.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давать словесную характеристику героям-животным, наделённым чертами характера людей.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дослушивать сказку до конца со вниманием и интересом.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Разыгрывать сказку по картинкам, в определённой последовательности развития сюжета.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движениями характерные черты и особенности вымышленных персонажей сказки.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наизусть поговорку: «Как аукнется, так и откликнется!»</w:t>
      </w:r>
    </w:p>
    <w:p w:rsidR="00C71CCB" w:rsidRDefault="00C71CCB" w:rsidP="0079729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созданием пластического образа на основе словесной и музыкальной характеристики.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Материалы: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Карандашкин, рабочая тетрадь, шапочки-маски журавля и лисы, народные песенки и прибаутки: «Лиса», «Журавель», «Зоологическое лото», иллюстрации к сказкам.</w:t>
      </w:r>
    </w:p>
    <w:p w:rsidR="00C71CCB" w:rsidRDefault="00C71CCB" w:rsidP="007972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C71CCB" w:rsidRPr="00C234FF" w:rsidRDefault="00C71CCB" w:rsidP="007972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входят в зал, оформленный картинами, рисунками, иллюстрациями с изображением лисы и журавля в сказке и природе. Педагог обращает внимание детей на две карточки из «Зоологического лото»: лисы и журавля.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общения: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любите сказки? Назовите свои любимые сказки, где главные герои животные (Ответы детей).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много сказок знаете. А сейчас откройте тетради и давайте рассмотрим герои, какой сказки здесь изображены.</w:t>
      </w:r>
    </w:p>
    <w:p w:rsidR="00C71CCB" w:rsidRDefault="00C71CCB" w:rsidP="00797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изображён на рисунке? (лиса)</w:t>
      </w:r>
    </w:p>
    <w:p w:rsidR="00C71CCB" w:rsidRDefault="00C71CCB" w:rsidP="00797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она выглядит? (пушистая, рыжая, хитрая, красивая)</w:t>
      </w:r>
    </w:p>
    <w:p w:rsidR="00C71CCB" w:rsidRDefault="00C71CCB" w:rsidP="007972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изображён рядом? Назовите эту птицу (журавль)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В природе журавль никогда не будет рядом находиться с лисой, потому что лиса его съест. В сказке же всё может случиться. Что такое сказка? </w:t>
      </w:r>
      <w:r>
        <w:rPr>
          <w:rFonts w:ascii="Times New Roman" w:hAnsi="Times New Roman"/>
          <w:b/>
          <w:sz w:val="28"/>
          <w:szCs w:val="28"/>
        </w:rPr>
        <w:t xml:space="preserve">Сказка </w:t>
      </w:r>
      <w:r>
        <w:rPr>
          <w:rFonts w:ascii="Times New Roman" w:hAnsi="Times New Roman"/>
          <w:sz w:val="28"/>
          <w:szCs w:val="28"/>
        </w:rPr>
        <w:t xml:space="preserve">– это литературное произведение которое придумано на основе каких-то событий. В сказке не всегда могут происходить чудеса. Животные и птицы </w:t>
      </w:r>
      <w:r w:rsidRPr="00C234FF">
        <w:rPr>
          <w:rFonts w:ascii="Times New Roman" w:hAnsi="Times New Roman"/>
          <w:sz w:val="28"/>
          <w:szCs w:val="28"/>
        </w:rPr>
        <w:t>могут разговаривать как люди</w:t>
      </w:r>
      <w:r>
        <w:rPr>
          <w:rFonts w:ascii="Times New Roman" w:hAnsi="Times New Roman"/>
          <w:sz w:val="28"/>
          <w:szCs w:val="28"/>
        </w:rPr>
        <w:t xml:space="preserve"> и друг друга понимать. А в жизни может такое случаться? Нет. Кто же сочиняет сказку? Может её сочинить сказочник, а может сочинить не один человек, а много людей, и тогда такая сказка называется народная (народ её сочиняет). Сочиняя сказки про животных, люди наделяют зверей такими чертами, которые присущи им самим. Лиса в сказках всегда хитрая плутовка, выдумщица, обманщица, изобретательница.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вспомнить русскую народную сказку «Лиса и журавль». Кто её написал? (Русский народ) читает сказку.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общения:</w:t>
      </w:r>
    </w:p>
    <w:p w:rsidR="00C71CCB" w:rsidRDefault="00C71CCB" w:rsidP="00797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Могло такое событие случиться в жизни? Почему?</w:t>
      </w:r>
    </w:p>
    <w:p w:rsidR="00C71CCB" w:rsidRDefault="00C71CCB" w:rsidP="00797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 кому первый пришёл в гости? Зачем?</w:t>
      </w:r>
    </w:p>
    <w:p w:rsidR="00C71CCB" w:rsidRDefault="00C71CCB" w:rsidP="00797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Попробовал ли гость угощение? Почему?</w:t>
      </w:r>
    </w:p>
    <w:p w:rsidR="00C71CCB" w:rsidRDefault="00C71CCB" w:rsidP="00797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второй пошёл в гости? Удалось ли попробовать гостю угощения на этот раз? Почему?</w:t>
      </w:r>
    </w:p>
    <w:p w:rsidR="00C71CCB" w:rsidRDefault="00C71CCB" w:rsidP="0079729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кого перехитрил? (ответы детей).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тетради (стр. 29, задание 2)</w:t>
      </w:r>
    </w:p>
    <w:p w:rsidR="00C71CCB" w:rsidRDefault="00C71CCB" w:rsidP="0079729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жизни надо угощать гостей? (чтобы гости были довольны, чтобы все попробовали).</w:t>
      </w:r>
    </w:p>
    <w:p w:rsidR="00C71CCB" w:rsidRDefault="00C71CCB" w:rsidP="0079729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Мораль сказки: «Как аукнется, так и откликнется!»</w:t>
      </w:r>
    </w:p>
    <w:p w:rsidR="00C71CCB" w:rsidRDefault="00C71CCB" w:rsidP="0079729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объясняет, что </w:t>
      </w:r>
      <w:r>
        <w:rPr>
          <w:rFonts w:ascii="Times New Roman" w:hAnsi="Times New Roman"/>
          <w:b/>
          <w:sz w:val="28"/>
          <w:szCs w:val="28"/>
        </w:rPr>
        <w:t>мораль</w:t>
      </w:r>
      <w:r>
        <w:rPr>
          <w:rFonts w:ascii="Times New Roman" w:hAnsi="Times New Roman"/>
          <w:sz w:val="28"/>
          <w:szCs w:val="28"/>
        </w:rPr>
        <w:t xml:space="preserve"> – короткое поучение. Слово «аукнется» означает кричать «Ау!», «откликнется» - откликаться как эхо.</w:t>
      </w:r>
    </w:p>
    <w:p w:rsidR="00C71CCB" w:rsidRDefault="00C71CCB" w:rsidP="0079729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общения:</w:t>
      </w:r>
    </w:p>
    <w:p w:rsidR="00C71CCB" w:rsidRDefault="00C71CCB" w:rsidP="0079729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кричат «Ау!» (когда уходят в лес и боятся заблудиться).</w:t>
      </w:r>
    </w:p>
    <w:p w:rsidR="00C71CCB" w:rsidRDefault="00C71CCB" w:rsidP="0079729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слышишь крики «Ау!», что ты должен сделать? (ответить «Ау!», то есть откликнуться на крик.)</w:t>
      </w:r>
    </w:p>
    <w:p w:rsidR="00C71CCB" w:rsidRDefault="00C71CCB" w:rsidP="0079729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откликаются? (чтобы не потеряться или всех успокоить, что ты рядом.)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 минутка:</w:t>
      </w:r>
    </w:p>
    <w:p w:rsidR="00C71CCB" w:rsidRDefault="00C71CCB" w:rsidP="0079729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предлагает детям поиграть в игру «Ау!» («Эхо»).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понимание смыслового значения морали сказки. Педагог говорит о том, что когда кричат «Ау!», </w:t>
      </w:r>
      <w:r w:rsidRPr="009958A9">
        <w:rPr>
          <w:rFonts w:ascii="Times New Roman" w:hAnsi="Times New Roman"/>
          <w:sz w:val="28"/>
          <w:szCs w:val="28"/>
        </w:rPr>
        <w:t>руками делают «рупор»</w:t>
      </w:r>
      <w:r>
        <w:rPr>
          <w:rFonts w:ascii="Times New Roman" w:hAnsi="Times New Roman"/>
          <w:sz w:val="28"/>
          <w:szCs w:val="28"/>
        </w:rPr>
        <w:t xml:space="preserve"> около губ, раскрывая ладошки чуть в стороны. С какой силой голоса кричат, с такой же силой голоса и откликаются.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мы близко друг от друга. Как будут слышны наши голоса: громко, не очень громко или тихо? (Громко).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повторить так же громко «Ау!», как звучит её голос.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вот мы удалились друг от друга на большое расстояние. Как будут слышны наши голоса: громко, не очень громко или тихо? (Не очень громко)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и дети произносят с одинаковой динамикой «Ау!».</w:t>
      </w:r>
    </w:p>
    <w:p w:rsidR="00C71CCB" w:rsidRPr="004C70F4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крикнула «Ау!» - аукала вам, а вы мне отвечали: «Ау!» - как эхо. Так и в жизни. Сделаешь добро – аукнется добром, сделаешь зло – получишь зло. С тех пор поговорка часто произносится людьми.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ещё раз вспомнить главные эпизоды сказки, рассмотрев их в рисунках.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тетради (стр.30, задание 4).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звонит в колокольчик. Из-за ширмы выходит Карандашкин. Педагог говорит, что все задания выполнили и дети хотят для Карандашина показать спектакль – русскую народную сказку «Лиса и журавль».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Учить находить адекватное пластическое решение персонажей сказки.</w:t>
      </w:r>
    </w:p>
    <w:p w:rsidR="00C71CCB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определяют, кто будет артистом. Остальные дети и Карандашкин – зрители. Педагог вносит элементы костюмов, кувшин и тарелку. Дети разыгрывают сказку. Текст, произносится произвольно, импровизированно, но близко к сюжету.</w:t>
      </w:r>
    </w:p>
    <w:p w:rsidR="00C71CCB" w:rsidRDefault="00C71CCB" w:rsidP="007972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занятия:</w:t>
      </w:r>
    </w:p>
    <w:p w:rsidR="00C71CCB" w:rsidRPr="004C70F4" w:rsidRDefault="00C71CCB" w:rsidP="007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напоминает, что в сказке через вымысел можно угадывать правду. Педагог хвалит детей за их творческую, актёрскую инициативу и фантазию в изображении мимикой и пластикой движений героев сказки.</w:t>
      </w:r>
    </w:p>
    <w:sectPr w:rsidR="00C71CCB" w:rsidRPr="004C70F4" w:rsidSect="005A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A46"/>
    <w:multiLevelType w:val="hybridMultilevel"/>
    <w:tmpl w:val="AC5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259A0"/>
    <w:multiLevelType w:val="hybridMultilevel"/>
    <w:tmpl w:val="678857D0"/>
    <w:lvl w:ilvl="0" w:tplc="090EB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97EA4"/>
    <w:multiLevelType w:val="hybridMultilevel"/>
    <w:tmpl w:val="415E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2301F"/>
    <w:multiLevelType w:val="hybridMultilevel"/>
    <w:tmpl w:val="78F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07D3D"/>
    <w:multiLevelType w:val="hybridMultilevel"/>
    <w:tmpl w:val="D98E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B2"/>
    <w:rsid w:val="000A04C9"/>
    <w:rsid w:val="000B1CF7"/>
    <w:rsid w:val="000E1239"/>
    <w:rsid w:val="000F008D"/>
    <w:rsid w:val="001A5614"/>
    <w:rsid w:val="00240F25"/>
    <w:rsid w:val="003543FE"/>
    <w:rsid w:val="004C70F4"/>
    <w:rsid w:val="004D75BE"/>
    <w:rsid w:val="005A4074"/>
    <w:rsid w:val="00744F5A"/>
    <w:rsid w:val="00797294"/>
    <w:rsid w:val="009958A9"/>
    <w:rsid w:val="009D0C16"/>
    <w:rsid w:val="00BB7DB2"/>
    <w:rsid w:val="00C234FF"/>
    <w:rsid w:val="00C7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797</Words>
  <Characters>4543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Alex BABKOV</cp:lastModifiedBy>
  <cp:revision>3</cp:revision>
  <cp:lastPrinted>2015-01-18T17:09:00Z</cp:lastPrinted>
  <dcterms:created xsi:type="dcterms:W3CDTF">2014-10-18T06:08:00Z</dcterms:created>
  <dcterms:modified xsi:type="dcterms:W3CDTF">2015-01-18T17:10:00Z</dcterms:modified>
</cp:coreProperties>
</file>