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5E" w:rsidRPr="000F008D" w:rsidRDefault="0057425E" w:rsidP="00CE6BD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008D">
        <w:rPr>
          <w:rFonts w:ascii="Times New Roman" w:hAnsi="Times New Roman"/>
          <w:b/>
          <w:sz w:val="28"/>
          <w:szCs w:val="28"/>
          <w:lang w:eastAsia="ru-RU"/>
        </w:rPr>
        <w:t>Профессиональный конкурс работников образования</w:t>
      </w:r>
    </w:p>
    <w:p w:rsidR="0057425E" w:rsidRPr="000F008D" w:rsidRDefault="0057425E" w:rsidP="00CE6BD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sz w:val="28"/>
          <w:szCs w:val="28"/>
          <w:lang w:eastAsia="ru-RU"/>
        </w:rPr>
        <w:t>ВСЕРОС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0F008D">
        <w:rPr>
          <w:rFonts w:ascii="Times New Roman" w:hAnsi="Times New Roman"/>
          <w:sz w:val="28"/>
          <w:szCs w:val="28"/>
          <w:lang w:eastAsia="ru-RU"/>
        </w:rPr>
        <w:t>ИЙСКИЙ ИНТЕРНЕТ – КОНКУРС</w:t>
      </w:r>
    </w:p>
    <w:p w:rsidR="0057425E" w:rsidRPr="000F008D" w:rsidRDefault="0057425E" w:rsidP="00CE6BD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sz w:val="28"/>
          <w:szCs w:val="28"/>
          <w:lang w:eastAsia="ru-RU"/>
        </w:rPr>
        <w:t>ПЕДАГОГИЧЕСКОГО ТВОРЧЕСТВА</w:t>
      </w:r>
    </w:p>
    <w:p w:rsidR="0057425E" w:rsidRPr="000F008D" w:rsidRDefault="0057425E" w:rsidP="00CE6BD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(2013/2014</w:t>
      </w:r>
      <w:r w:rsidRPr="000F008D">
        <w:rPr>
          <w:rFonts w:ascii="Times New Roman" w:hAnsi="Times New Roman"/>
          <w:sz w:val="28"/>
          <w:szCs w:val="28"/>
          <w:lang w:eastAsia="ru-RU"/>
        </w:rPr>
        <w:t xml:space="preserve"> учебный год)</w:t>
      </w:r>
    </w:p>
    <w:p w:rsidR="0057425E" w:rsidRPr="000F008D" w:rsidRDefault="0057425E" w:rsidP="00CE6BD9">
      <w:pPr>
        <w:rPr>
          <w:rFonts w:ascii="Times New Roman" w:hAnsi="Times New Roman"/>
          <w:sz w:val="28"/>
          <w:szCs w:val="28"/>
          <w:lang w:eastAsia="ru-RU"/>
        </w:rPr>
      </w:pPr>
    </w:p>
    <w:p w:rsidR="0057425E" w:rsidRPr="000F008D" w:rsidRDefault="0057425E" w:rsidP="00CE6BD9">
      <w:pPr>
        <w:rPr>
          <w:rFonts w:ascii="Times New Roman" w:hAnsi="Times New Roman"/>
          <w:sz w:val="28"/>
          <w:szCs w:val="28"/>
          <w:lang w:eastAsia="ru-RU"/>
        </w:rPr>
      </w:pPr>
    </w:p>
    <w:p w:rsidR="0057425E" w:rsidRPr="000F008D" w:rsidRDefault="0057425E" w:rsidP="00CE6BD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b/>
          <w:sz w:val="28"/>
          <w:szCs w:val="28"/>
          <w:lang w:eastAsia="ru-RU"/>
        </w:rPr>
        <w:t>Номинация конкурса:</w:t>
      </w:r>
      <w:r w:rsidRPr="000F008D">
        <w:rPr>
          <w:rFonts w:ascii="Times New Roman" w:hAnsi="Times New Roman"/>
          <w:sz w:val="28"/>
          <w:szCs w:val="28"/>
          <w:lang w:eastAsia="ru-RU"/>
        </w:rPr>
        <w:t xml:space="preserve"> Педагогические идеи и технологии:</w:t>
      </w:r>
    </w:p>
    <w:p w:rsidR="0057425E" w:rsidRPr="000F008D" w:rsidRDefault="0057425E" w:rsidP="00CE6BD9">
      <w:pPr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0F008D">
        <w:rPr>
          <w:rFonts w:ascii="Times New Roman" w:hAnsi="Times New Roman"/>
          <w:sz w:val="28"/>
          <w:szCs w:val="28"/>
          <w:lang w:eastAsia="ru-RU"/>
        </w:rPr>
        <w:t>ошкольное образование.</w:t>
      </w:r>
    </w:p>
    <w:p w:rsidR="0057425E" w:rsidRPr="000F008D" w:rsidRDefault="0057425E" w:rsidP="00CE6BD9">
      <w:pPr>
        <w:rPr>
          <w:rFonts w:ascii="Times New Roman" w:hAnsi="Times New Roman"/>
          <w:sz w:val="28"/>
          <w:szCs w:val="28"/>
          <w:lang w:eastAsia="ru-RU"/>
        </w:rPr>
      </w:pPr>
    </w:p>
    <w:p w:rsidR="0057425E" w:rsidRPr="003543FE" w:rsidRDefault="0057425E" w:rsidP="00CE6B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7425E" w:rsidRDefault="0057425E" w:rsidP="00CE6BD9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«Часть и целое</w:t>
      </w:r>
      <w:r w:rsidRPr="003543FE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57425E" w:rsidRDefault="0057425E" w:rsidP="00CE6BD9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Путешествие в прекрасное</w:t>
      </w:r>
    </w:p>
    <w:p w:rsidR="0057425E" w:rsidRPr="003543FE" w:rsidRDefault="0057425E" w:rsidP="00CE6BD9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(старший возраст)</w:t>
      </w:r>
    </w:p>
    <w:p w:rsidR="0057425E" w:rsidRPr="000F008D" w:rsidRDefault="0057425E" w:rsidP="00CE6BD9">
      <w:pPr>
        <w:rPr>
          <w:rFonts w:ascii="Times New Roman" w:hAnsi="Times New Roman"/>
          <w:sz w:val="28"/>
          <w:szCs w:val="28"/>
          <w:lang w:eastAsia="ru-RU"/>
        </w:rPr>
      </w:pPr>
    </w:p>
    <w:p w:rsidR="0057425E" w:rsidRPr="000F008D" w:rsidRDefault="0057425E" w:rsidP="00CE6BD9">
      <w:pPr>
        <w:rPr>
          <w:rFonts w:ascii="Times New Roman" w:hAnsi="Times New Roman"/>
          <w:sz w:val="28"/>
          <w:szCs w:val="28"/>
          <w:lang w:eastAsia="ru-RU"/>
        </w:rPr>
      </w:pPr>
    </w:p>
    <w:p w:rsidR="0057425E" w:rsidRPr="000F008D" w:rsidRDefault="0057425E" w:rsidP="00CE6BD9">
      <w:pPr>
        <w:rPr>
          <w:rFonts w:ascii="Times New Roman" w:hAnsi="Times New Roman"/>
          <w:sz w:val="28"/>
          <w:szCs w:val="28"/>
          <w:lang w:eastAsia="ru-RU"/>
        </w:rPr>
      </w:pPr>
    </w:p>
    <w:p w:rsidR="0057425E" w:rsidRPr="000F008D" w:rsidRDefault="0057425E" w:rsidP="00CE6BD9">
      <w:pPr>
        <w:rPr>
          <w:rFonts w:ascii="Times New Roman" w:hAnsi="Times New Roman"/>
          <w:sz w:val="28"/>
          <w:szCs w:val="28"/>
          <w:lang w:eastAsia="ru-RU"/>
        </w:rPr>
      </w:pPr>
    </w:p>
    <w:p w:rsidR="0057425E" w:rsidRPr="000F008D" w:rsidRDefault="0057425E" w:rsidP="00CE6BD9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sz w:val="28"/>
          <w:szCs w:val="28"/>
          <w:lang w:eastAsia="ru-RU"/>
        </w:rPr>
        <w:t>Составил:</w:t>
      </w:r>
    </w:p>
    <w:p w:rsidR="0057425E" w:rsidRDefault="0057425E" w:rsidP="00CE6BD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F008D">
        <w:rPr>
          <w:rFonts w:ascii="Times New Roman" w:hAnsi="Times New Roman"/>
          <w:sz w:val="28"/>
          <w:szCs w:val="28"/>
          <w:lang w:eastAsia="ru-RU"/>
        </w:rPr>
        <w:t xml:space="preserve">оспитатель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первой категории </w:t>
      </w:r>
    </w:p>
    <w:p w:rsidR="0057425E" w:rsidRDefault="0057425E" w:rsidP="00B26D04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ЦРР-д</w:t>
      </w:r>
      <w:r w:rsidRPr="000F008D">
        <w:rPr>
          <w:rFonts w:ascii="Times New Roman" w:hAnsi="Times New Roman"/>
          <w:sz w:val="28"/>
          <w:szCs w:val="28"/>
          <w:lang w:eastAsia="ru-RU"/>
        </w:rPr>
        <w:t>етский сад №34</w:t>
      </w:r>
    </w:p>
    <w:p w:rsidR="0057425E" w:rsidRDefault="0057425E" w:rsidP="00B26D0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0F008D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08D">
        <w:rPr>
          <w:rFonts w:ascii="Times New Roman" w:hAnsi="Times New Roman"/>
          <w:sz w:val="28"/>
          <w:szCs w:val="28"/>
          <w:lang w:eastAsia="ru-RU"/>
        </w:rPr>
        <w:t>Шахты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Ростовская обл.</w:t>
      </w:r>
    </w:p>
    <w:p w:rsidR="0057425E" w:rsidRDefault="0057425E" w:rsidP="00B26D04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Бабкова Светлана Владимировна</w:t>
      </w:r>
    </w:p>
    <w:p w:rsidR="0057425E" w:rsidRDefault="0057425E" w:rsidP="00CE6BD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425E" w:rsidRDefault="0057425E" w:rsidP="00CE6BD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425E" w:rsidRDefault="0057425E" w:rsidP="00CE6BD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Шахты 2014</w:t>
      </w:r>
      <w:r w:rsidRPr="000F008D">
        <w:rPr>
          <w:rFonts w:ascii="Times New Roman" w:hAnsi="Times New Roman"/>
          <w:sz w:val="28"/>
          <w:szCs w:val="28"/>
          <w:lang w:eastAsia="ru-RU"/>
        </w:rPr>
        <w:t>г.</w:t>
      </w:r>
    </w:p>
    <w:p w:rsidR="0057425E" w:rsidRDefault="0057425E" w:rsidP="009C7FC1">
      <w:pPr>
        <w:jc w:val="both"/>
        <w:rPr>
          <w:rFonts w:ascii="Times New Roman" w:hAnsi="Times New Roman"/>
          <w:sz w:val="28"/>
          <w:szCs w:val="28"/>
        </w:rPr>
      </w:pPr>
      <w:r w:rsidRPr="005E293C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Познакомить детей с основами композиционного построения произведений различных видов искусства.</w:t>
      </w:r>
    </w:p>
    <w:p w:rsidR="0057425E" w:rsidRPr="00221BF9" w:rsidRDefault="0057425E" w:rsidP="009C7FC1">
      <w:pPr>
        <w:jc w:val="both"/>
        <w:rPr>
          <w:rFonts w:ascii="Times New Roman" w:hAnsi="Times New Roman"/>
          <w:b/>
          <w:sz w:val="28"/>
          <w:szCs w:val="28"/>
        </w:rPr>
      </w:pPr>
      <w:r w:rsidRPr="00221BF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7425E" w:rsidRDefault="0057425E" w:rsidP="009C7F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структуре речи.</w:t>
      </w:r>
    </w:p>
    <w:p w:rsidR="0057425E" w:rsidRDefault="0057425E" w:rsidP="009C7F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понимание музыкальной фразы в музыкальном произведении.</w:t>
      </w:r>
    </w:p>
    <w:p w:rsidR="0057425E" w:rsidRDefault="0057425E" w:rsidP="009C7F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определять расположение предметов на полотне картины.</w:t>
      </w:r>
    </w:p>
    <w:p w:rsidR="0057425E" w:rsidRDefault="0057425E" w:rsidP="009C7F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представление о всеобщих связях части и целого в жизни и искусстве.</w:t>
      </w:r>
    </w:p>
    <w:p w:rsidR="0057425E" w:rsidRDefault="0057425E" w:rsidP="009C7F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адекватно, воспринимать часть и целое в произведении искусства.</w:t>
      </w:r>
    </w:p>
    <w:p w:rsidR="0057425E" w:rsidRDefault="0057425E" w:rsidP="009C7FC1">
      <w:pPr>
        <w:jc w:val="both"/>
        <w:rPr>
          <w:rFonts w:ascii="Times New Roman" w:hAnsi="Times New Roman"/>
          <w:sz w:val="28"/>
          <w:szCs w:val="28"/>
        </w:rPr>
      </w:pPr>
      <w:r w:rsidRPr="00221BF9">
        <w:rPr>
          <w:rFonts w:ascii="Times New Roman" w:hAnsi="Times New Roman"/>
          <w:b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: Кукла Карандашкин, рабочая тетрадь; изображение: дерева, солнце, облаков, травы, части дома, буквы (ЗИ – МА), репродукция картины А.К.Саврасова: «Зимний пейзаж», схемы (2), снежинки, луч из конструктора, пассажирский состав из частей, музыкальный инструмент.</w:t>
      </w:r>
    </w:p>
    <w:p w:rsidR="0057425E" w:rsidRPr="00221BF9" w:rsidRDefault="0057425E" w:rsidP="009C7FC1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21BF9">
        <w:rPr>
          <w:rFonts w:ascii="Times New Roman" w:hAnsi="Times New Roman"/>
          <w:i/>
          <w:sz w:val="28"/>
          <w:szCs w:val="28"/>
        </w:rPr>
        <w:t>Структура речи.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когда мы с вами разговариваем, мы произносим слова.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из чего состоят слова? (</w:t>
      </w:r>
      <w:r w:rsidRPr="00221BF9">
        <w:rPr>
          <w:rFonts w:ascii="Times New Roman" w:hAnsi="Times New Roman"/>
          <w:i/>
          <w:sz w:val="28"/>
          <w:szCs w:val="28"/>
        </w:rPr>
        <w:t>из звуков)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(</w:t>
      </w:r>
      <w:r w:rsidRPr="00221BF9">
        <w:rPr>
          <w:rFonts w:ascii="Times New Roman" w:hAnsi="Times New Roman"/>
          <w:b/>
          <w:sz w:val="28"/>
          <w:szCs w:val="28"/>
        </w:rPr>
        <w:t xml:space="preserve">звуки </w:t>
      </w:r>
      <w:r>
        <w:rPr>
          <w:rFonts w:ascii="Times New Roman" w:hAnsi="Times New Roman"/>
          <w:sz w:val="28"/>
          <w:szCs w:val="28"/>
        </w:rPr>
        <w:t xml:space="preserve">– то, что мы произносим и слышим, </w:t>
      </w:r>
      <w:r w:rsidRPr="00221BF9">
        <w:rPr>
          <w:rFonts w:ascii="Times New Roman" w:hAnsi="Times New Roman"/>
          <w:b/>
          <w:sz w:val="28"/>
          <w:szCs w:val="28"/>
        </w:rPr>
        <w:t>буквы</w:t>
      </w:r>
      <w:r>
        <w:rPr>
          <w:rFonts w:ascii="Times New Roman" w:hAnsi="Times New Roman"/>
          <w:sz w:val="28"/>
          <w:szCs w:val="28"/>
        </w:rPr>
        <w:t xml:space="preserve"> – то, что мы пишем и видим). Давайте поиграем в игру. Я называю звук, а вы продолжаете </w:t>
      </w:r>
      <w:r w:rsidRPr="00221BF9">
        <w:rPr>
          <w:rFonts w:ascii="Times New Roman" w:hAnsi="Times New Roman"/>
          <w:sz w:val="28"/>
          <w:szCs w:val="28"/>
        </w:rPr>
        <w:t xml:space="preserve">слова </w:t>
      </w:r>
      <w:r w:rsidRPr="00221BF9">
        <w:rPr>
          <w:rFonts w:ascii="Times New Roman" w:hAnsi="Times New Roman"/>
          <w:i/>
          <w:sz w:val="28"/>
          <w:szCs w:val="28"/>
        </w:rPr>
        <w:t>(которые начинаются с этого звука),</w:t>
      </w:r>
      <w:r>
        <w:rPr>
          <w:rFonts w:ascii="Times New Roman" w:hAnsi="Times New Roman"/>
          <w:sz w:val="28"/>
          <w:szCs w:val="28"/>
        </w:rPr>
        <w:t xml:space="preserve"> например:[с] – солнце, сова, санки, сон.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[з] – заяц, зонт, зебра, заря</w:t>
      </w:r>
    </w:p>
    <w:p w:rsidR="0057425E" w:rsidRPr="00535911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5911">
        <w:rPr>
          <w:rFonts w:ascii="Times New Roman" w:hAnsi="Times New Roman"/>
          <w:sz w:val="28"/>
          <w:szCs w:val="28"/>
        </w:rPr>
        <w:t>[и] – иголка, индеец, игра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35911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 xml:space="preserve"> выкладываем буквы на магнитной доске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[м] – море, музыка, метель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[а] –арбуз, аквариум, ананас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 – МА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слово мы составили? Слово ЗИ – МА – целое, а его части – это звуки.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может быть частью другого целого, а если я говорю: «снег идёт». Эта фраза состоит всего из 2 слов. ФРАЗА – целое, СЛОВА её части. Наша речь состоит из предложений. А из чего состоят предложения? (</w:t>
      </w:r>
      <w:r w:rsidRPr="00221BF9">
        <w:rPr>
          <w:rFonts w:ascii="Times New Roman" w:hAnsi="Times New Roman"/>
          <w:i/>
          <w:sz w:val="28"/>
          <w:szCs w:val="28"/>
        </w:rPr>
        <w:t>из слов).</w:t>
      </w:r>
    </w:p>
    <w:p w:rsidR="0057425E" w:rsidRPr="00221BF9" w:rsidRDefault="0057425E" w:rsidP="009C7FC1">
      <w:pPr>
        <w:pStyle w:val="ListParagraph"/>
        <w:numPr>
          <w:ilvl w:val="0"/>
          <w:numId w:val="2"/>
        </w:numPr>
        <w:spacing w:after="0"/>
        <w:ind w:left="0" w:hanging="349"/>
        <w:jc w:val="both"/>
        <w:rPr>
          <w:rFonts w:ascii="Times New Roman" w:hAnsi="Times New Roman"/>
          <w:i/>
          <w:sz w:val="28"/>
          <w:szCs w:val="28"/>
        </w:rPr>
      </w:pPr>
      <w:r w:rsidRPr="00221BF9">
        <w:rPr>
          <w:rFonts w:ascii="Times New Roman" w:hAnsi="Times New Roman"/>
          <w:i/>
          <w:sz w:val="28"/>
          <w:szCs w:val="28"/>
        </w:rPr>
        <w:t>Игра: «Что здесь не так?»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посмотрим на магнитную доску, поиграем в игру «Что здесь не так?» подумайте, внесите изменения. (</w:t>
      </w:r>
      <w:r w:rsidRPr="00221BF9">
        <w:rPr>
          <w:rFonts w:ascii="Times New Roman" w:hAnsi="Times New Roman"/>
          <w:i/>
          <w:sz w:val="28"/>
          <w:szCs w:val="28"/>
        </w:rPr>
        <w:t>расположить всё на свои места: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F9">
        <w:rPr>
          <w:rFonts w:ascii="Times New Roman" w:hAnsi="Times New Roman"/>
          <w:i/>
          <w:sz w:val="28"/>
          <w:szCs w:val="28"/>
        </w:rPr>
        <w:t>солнце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F9">
        <w:rPr>
          <w:rFonts w:ascii="Times New Roman" w:hAnsi="Times New Roman"/>
          <w:i/>
          <w:sz w:val="28"/>
          <w:szCs w:val="28"/>
        </w:rPr>
        <w:t>тучи – на небо, дерево перевернуть корнем вниз</w:t>
      </w:r>
      <w:r>
        <w:rPr>
          <w:rFonts w:ascii="Times New Roman" w:hAnsi="Times New Roman"/>
          <w:sz w:val="28"/>
          <w:szCs w:val="28"/>
        </w:rPr>
        <w:t>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воспринимаем природу такой, какой мы её видим. А ведь всё в природе устроено по определённым законам.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растут деревья? </w:t>
      </w:r>
      <w:r w:rsidRPr="00221BF9">
        <w:rPr>
          <w:rFonts w:ascii="Times New Roman" w:hAnsi="Times New Roman"/>
          <w:i/>
          <w:sz w:val="28"/>
          <w:szCs w:val="28"/>
        </w:rPr>
        <w:t>(всегда только снизу вверх).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рассмотрим дерево. Из каких частей оно состоит?</w:t>
      </w:r>
    </w:p>
    <w:p w:rsidR="0057425E" w:rsidRPr="00221BF9" w:rsidRDefault="0057425E" w:rsidP="009C7F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внизу? </w:t>
      </w:r>
      <w:r w:rsidRPr="00221BF9">
        <w:rPr>
          <w:rFonts w:ascii="Times New Roman" w:hAnsi="Times New Roman"/>
          <w:i/>
          <w:sz w:val="28"/>
          <w:szCs w:val="28"/>
        </w:rPr>
        <w:t>(корни в земле)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дальше? (</w:t>
      </w:r>
      <w:r w:rsidRPr="00221BF9">
        <w:rPr>
          <w:rFonts w:ascii="Times New Roman" w:hAnsi="Times New Roman"/>
          <w:i/>
          <w:sz w:val="28"/>
          <w:szCs w:val="28"/>
        </w:rPr>
        <w:t>ствол)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заканчивается ствол? (</w:t>
      </w:r>
      <w:r w:rsidRPr="00221BF9">
        <w:rPr>
          <w:rFonts w:ascii="Times New Roman" w:hAnsi="Times New Roman"/>
          <w:i/>
          <w:sz w:val="28"/>
          <w:szCs w:val="28"/>
        </w:rPr>
        <w:t>кроной)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перевернуть дерево, что с ним будет? (</w:t>
      </w:r>
      <w:r w:rsidRPr="00221BF9">
        <w:rPr>
          <w:rFonts w:ascii="Times New Roman" w:hAnsi="Times New Roman"/>
          <w:i/>
          <w:sz w:val="28"/>
          <w:szCs w:val="28"/>
        </w:rPr>
        <w:t>оно не будет расти).</w:t>
      </w:r>
    </w:p>
    <w:p w:rsidR="0057425E" w:rsidRPr="00221BF9" w:rsidRDefault="0057425E" w:rsidP="009C7FC1">
      <w:pPr>
        <w:pStyle w:val="ListParagraph"/>
        <w:numPr>
          <w:ilvl w:val="0"/>
          <w:numId w:val="2"/>
        </w:numPr>
        <w:spacing w:after="0"/>
        <w:ind w:left="142" w:hanging="426"/>
        <w:jc w:val="both"/>
        <w:rPr>
          <w:rFonts w:ascii="Times New Roman" w:hAnsi="Times New Roman"/>
          <w:i/>
          <w:sz w:val="28"/>
          <w:szCs w:val="28"/>
        </w:rPr>
      </w:pPr>
      <w:r w:rsidRPr="00221BF9">
        <w:rPr>
          <w:rFonts w:ascii="Times New Roman" w:hAnsi="Times New Roman"/>
          <w:i/>
          <w:sz w:val="28"/>
          <w:szCs w:val="28"/>
        </w:rPr>
        <w:t>Работа в тетрадях.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1BF9">
        <w:rPr>
          <w:rFonts w:ascii="Times New Roman" w:hAnsi="Times New Roman"/>
          <w:i/>
          <w:sz w:val="28"/>
          <w:szCs w:val="28"/>
        </w:rPr>
        <w:t>(предлагаю садиться за столы)</w:t>
      </w:r>
      <w:r>
        <w:rPr>
          <w:rFonts w:ascii="Times New Roman" w:hAnsi="Times New Roman"/>
          <w:sz w:val="28"/>
          <w:szCs w:val="28"/>
        </w:rPr>
        <w:t xml:space="preserve"> посмотрите на стр.34 слева, задание №1</w:t>
      </w:r>
    </w:p>
    <w:p w:rsidR="0057425E" w:rsidRPr="00475204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изображено на картинах?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является целым, а что частью целого?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1. Из чего состоит метель? (</w:t>
      </w:r>
      <w:r w:rsidRPr="00221BF9">
        <w:rPr>
          <w:rFonts w:ascii="Times New Roman" w:hAnsi="Times New Roman"/>
          <w:i/>
          <w:sz w:val="28"/>
          <w:szCs w:val="28"/>
        </w:rPr>
        <w:t>из снежинок).</w:t>
      </w:r>
    </w:p>
    <w:p w:rsidR="0057425E" w:rsidRPr="00221BF9" w:rsidRDefault="0057425E" w:rsidP="009C7F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Рис.2. Из чего гора? (</w:t>
      </w:r>
      <w:r w:rsidRPr="00221BF9">
        <w:rPr>
          <w:rFonts w:ascii="Times New Roman" w:hAnsi="Times New Roman"/>
          <w:i/>
          <w:sz w:val="28"/>
          <w:szCs w:val="28"/>
        </w:rPr>
        <w:t>из камней)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Рис.3. из чего луг? (</w:t>
      </w:r>
      <w:r w:rsidRPr="00221BF9">
        <w:rPr>
          <w:rFonts w:ascii="Times New Roman" w:hAnsi="Times New Roman"/>
          <w:i/>
          <w:sz w:val="28"/>
          <w:szCs w:val="28"/>
        </w:rPr>
        <w:t>из травинок и цветов).</w:t>
      </w:r>
    </w:p>
    <w:p w:rsidR="0057425E" w:rsidRPr="00221BF9" w:rsidRDefault="0057425E" w:rsidP="009C7F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21BF9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из чего состоит фигура человека?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12D5">
        <w:rPr>
          <w:rFonts w:ascii="Times New Roman" w:hAnsi="Times New Roman"/>
          <w:sz w:val="28"/>
          <w:szCs w:val="28"/>
        </w:rPr>
        <w:t>(голова, туловище, руки, ноги).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Тело будем изучать.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спина, а вот животик,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Ручки, ножки, глазки, ротик.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Носик, ушки, голова,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Покачать успел едва.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Шея крутит головой: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«Ох, устала, ой-ой-ой».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лица: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«Лобик, бровки, вот реснички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Запорхали словно птички.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Розовые щёчки, подбородок кочкой.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Волосы густые, как травы луговые.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Плечи, локти и колени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меня, Антошки, Леры».</w:t>
      </w:r>
    </w:p>
    <w:p w:rsidR="0057425E" w:rsidRPr="00221BF9" w:rsidRDefault="0057425E" w:rsidP="009C7FC1">
      <w:pPr>
        <w:pStyle w:val="ListParagraph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i/>
          <w:sz w:val="28"/>
          <w:szCs w:val="28"/>
        </w:rPr>
      </w:pPr>
      <w:r w:rsidRPr="00221BF9">
        <w:rPr>
          <w:rFonts w:ascii="Times New Roman" w:hAnsi="Times New Roman"/>
          <w:i/>
          <w:sz w:val="28"/>
          <w:szCs w:val="28"/>
        </w:rPr>
        <w:t>Продолжим. Представим, что мы архитекторы.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1BF9">
        <w:rPr>
          <w:rFonts w:ascii="Times New Roman" w:hAnsi="Times New Roman"/>
          <w:b/>
          <w:sz w:val="28"/>
          <w:szCs w:val="28"/>
        </w:rPr>
        <w:t>Архитекторы</w:t>
      </w:r>
      <w:r>
        <w:rPr>
          <w:rFonts w:ascii="Times New Roman" w:hAnsi="Times New Roman"/>
          <w:sz w:val="28"/>
          <w:szCs w:val="28"/>
        </w:rPr>
        <w:t xml:space="preserve"> – люди, которые придумывают и создают здания.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отличаются по высоте, форме, стилю.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получили задание создать ПРОЕКТ и построить дом.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строит дома? (</w:t>
      </w:r>
      <w:r w:rsidRPr="00221BF9">
        <w:rPr>
          <w:rFonts w:ascii="Times New Roman" w:hAnsi="Times New Roman"/>
          <w:i/>
          <w:sz w:val="28"/>
          <w:szCs w:val="28"/>
        </w:rPr>
        <w:t>строители)</w:t>
      </w:r>
      <w:r>
        <w:rPr>
          <w:rFonts w:ascii="Times New Roman" w:hAnsi="Times New Roman"/>
          <w:sz w:val="28"/>
          <w:szCs w:val="28"/>
        </w:rPr>
        <w:t xml:space="preserve"> верно.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представим, каким будет наш дом?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отличаются дома, построенные в деревне от городских? </w:t>
      </w:r>
      <w:r w:rsidRPr="00221BF9">
        <w:rPr>
          <w:rFonts w:ascii="Times New Roman" w:hAnsi="Times New Roman"/>
          <w:i/>
          <w:sz w:val="28"/>
          <w:szCs w:val="28"/>
        </w:rPr>
        <w:t>(в городе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21BF9">
        <w:rPr>
          <w:rFonts w:ascii="Times New Roman" w:hAnsi="Times New Roman"/>
          <w:i/>
          <w:sz w:val="28"/>
          <w:szCs w:val="28"/>
        </w:rPr>
        <w:t>многоэтажные, а в деревне – одноэтажные).</w:t>
      </w:r>
    </w:p>
    <w:p w:rsidR="0057425E" w:rsidRDefault="0057425E" w:rsidP="009C7F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Начнём строить с ФУНДАМЕНТА или с КРЫШИ?</w:t>
      </w:r>
    </w:p>
    <w:p w:rsidR="0057425E" w:rsidRPr="00221BF9" w:rsidRDefault="0057425E" w:rsidP="009C7F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возводим потом? </w:t>
      </w:r>
      <w:r w:rsidRPr="00221BF9">
        <w:rPr>
          <w:rFonts w:ascii="Times New Roman" w:hAnsi="Times New Roman"/>
          <w:i/>
          <w:sz w:val="28"/>
          <w:szCs w:val="28"/>
        </w:rPr>
        <w:t>(стены)</w:t>
      </w:r>
    </w:p>
    <w:p w:rsidR="0057425E" w:rsidRDefault="0057425E" w:rsidP="009C7F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ли быть дверь наверху, а труба внизу?</w:t>
      </w:r>
    </w:p>
    <w:p w:rsidR="0057425E" w:rsidRDefault="0057425E" w:rsidP="009C7FC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Фундамент.</w:t>
      </w:r>
    </w:p>
    <w:p w:rsidR="0057425E" w:rsidRDefault="0057425E" w:rsidP="009C7FC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Стены</w:t>
      </w:r>
    </w:p>
    <w:p w:rsidR="0057425E" w:rsidRDefault="0057425E" w:rsidP="009C7FC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Окна </w:t>
      </w:r>
    </w:p>
    <w:p w:rsidR="0057425E" w:rsidRDefault="0057425E" w:rsidP="009C7FC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Двери</w:t>
      </w:r>
    </w:p>
    <w:p w:rsidR="0057425E" w:rsidRDefault="0057425E" w:rsidP="009C7FC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Крыша</w:t>
      </w:r>
    </w:p>
    <w:p w:rsidR="0057425E" w:rsidRDefault="0057425E" w:rsidP="009C7FC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Труба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дом состоит из этих частей. Молодцы, отлично справились с постройкой целого дома.</w:t>
      </w:r>
    </w:p>
    <w:p w:rsidR="0057425E" w:rsidRPr="00221BF9" w:rsidRDefault="0057425E" w:rsidP="009C7FC1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21BF9">
        <w:rPr>
          <w:rFonts w:ascii="Times New Roman" w:hAnsi="Times New Roman"/>
          <w:i/>
          <w:sz w:val="28"/>
          <w:szCs w:val="28"/>
        </w:rPr>
        <w:t>Продолжим работу в тетрадях.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 Что вы видите на этих картинках?</w:t>
      </w:r>
    </w:p>
    <w:p w:rsidR="0057425E" w:rsidRDefault="0057425E" w:rsidP="009C7FC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– почему вы решили, что это город? </w:t>
      </w:r>
      <w:r w:rsidRPr="001C2CA3">
        <w:rPr>
          <w:rFonts w:ascii="Times New Roman" w:hAnsi="Times New Roman"/>
          <w:i/>
          <w:sz w:val="28"/>
          <w:szCs w:val="28"/>
        </w:rPr>
        <w:t>(много домов,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CA3">
        <w:rPr>
          <w:rFonts w:ascii="Times New Roman" w:hAnsi="Times New Roman"/>
          <w:i/>
          <w:sz w:val="28"/>
          <w:szCs w:val="28"/>
        </w:rPr>
        <w:t>многоэтажные</w:t>
      </w:r>
      <w:r>
        <w:rPr>
          <w:rFonts w:ascii="Times New Roman" w:hAnsi="Times New Roman"/>
          <w:sz w:val="28"/>
          <w:szCs w:val="28"/>
        </w:rPr>
        <w:t>)</w:t>
      </w:r>
    </w:p>
    <w:p w:rsidR="0057425E" w:rsidRDefault="0057425E" w:rsidP="009C7FC1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Целое </w:t>
      </w:r>
      <w:r>
        <w:rPr>
          <w:rFonts w:ascii="Times New Roman" w:hAnsi="Times New Roman"/>
          <w:sz w:val="28"/>
          <w:szCs w:val="28"/>
        </w:rPr>
        <w:t xml:space="preserve">– город, </w:t>
      </w:r>
      <w:r>
        <w:rPr>
          <w:rFonts w:ascii="Times New Roman" w:hAnsi="Times New Roman"/>
          <w:sz w:val="28"/>
          <w:szCs w:val="28"/>
          <w:u w:val="single"/>
        </w:rPr>
        <w:t xml:space="preserve">части </w:t>
      </w:r>
      <w:r>
        <w:rPr>
          <w:rFonts w:ascii="Times New Roman" w:hAnsi="Times New Roman"/>
          <w:sz w:val="28"/>
          <w:szCs w:val="28"/>
        </w:rPr>
        <w:t>– дома.</w:t>
      </w:r>
    </w:p>
    <w:p w:rsidR="0057425E" w:rsidRDefault="0057425E" w:rsidP="009C7FC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Группа детей </w:t>
      </w:r>
      <w:r>
        <w:rPr>
          <w:rFonts w:ascii="Times New Roman" w:hAnsi="Times New Roman"/>
          <w:sz w:val="28"/>
          <w:szCs w:val="28"/>
        </w:rPr>
        <w:t xml:space="preserve">– целое, много </w:t>
      </w:r>
      <w:r>
        <w:rPr>
          <w:rFonts w:ascii="Times New Roman" w:hAnsi="Times New Roman"/>
          <w:sz w:val="28"/>
          <w:szCs w:val="28"/>
          <w:u w:val="single"/>
        </w:rPr>
        <w:t>мальчиков и девочек -</w:t>
      </w:r>
      <w:r w:rsidRPr="00566547">
        <w:rPr>
          <w:rFonts w:ascii="Times New Roman" w:hAnsi="Times New Roman"/>
          <w:sz w:val="28"/>
          <w:szCs w:val="28"/>
        </w:rPr>
        <w:t xml:space="preserve"> отдельные фигуры</w:t>
      </w:r>
      <w:r>
        <w:rPr>
          <w:rFonts w:ascii="Times New Roman" w:hAnsi="Times New Roman"/>
          <w:sz w:val="28"/>
          <w:szCs w:val="28"/>
        </w:rPr>
        <w:t>.</w:t>
      </w:r>
    </w:p>
    <w:p w:rsidR="0057425E" w:rsidRDefault="0057425E" w:rsidP="009C7FC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Пассажирский состав </w:t>
      </w:r>
      <w:r>
        <w:rPr>
          <w:rFonts w:ascii="Times New Roman" w:hAnsi="Times New Roman"/>
          <w:sz w:val="28"/>
          <w:szCs w:val="28"/>
        </w:rPr>
        <w:t>– целое, электровоз + вагоны – части.</w:t>
      </w:r>
    </w:p>
    <w:p w:rsidR="0057425E" w:rsidRPr="001C2CA3" w:rsidRDefault="0057425E" w:rsidP="009C7FC1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hanging="66"/>
        <w:jc w:val="both"/>
        <w:rPr>
          <w:rFonts w:ascii="Times New Roman" w:hAnsi="Times New Roman"/>
          <w:i/>
          <w:sz w:val="28"/>
          <w:szCs w:val="28"/>
        </w:rPr>
      </w:pPr>
      <w:r w:rsidRPr="001C2CA3">
        <w:rPr>
          <w:rFonts w:ascii="Times New Roman" w:hAnsi="Times New Roman"/>
          <w:i/>
          <w:sz w:val="28"/>
          <w:szCs w:val="28"/>
        </w:rPr>
        <w:t>А теперь поговорим о музыке.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такой композитор?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CA3">
        <w:rPr>
          <w:rFonts w:ascii="Times New Roman" w:hAnsi="Times New Roman"/>
          <w:b/>
          <w:sz w:val="28"/>
          <w:szCs w:val="28"/>
        </w:rPr>
        <w:t xml:space="preserve">Композитор </w:t>
      </w:r>
      <w:r>
        <w:rPr>
          <w:rFonts w:ascii="Times New Roman" w:hAnsi="Times New Roman"/>
          <w:sz w:val="28"/>
          <w:szCs w:val="28"/>
        </w:rPr>
        <w:t>– человек, который придумывает  музыку.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по 1-му музыкальному звуку определить звучание МАЖОРА или МИНОРА? (</w:t>
      </w:r>
      <w:r w:rsidRPr="001C2CA3">
        <w:rPr>
          <w:rFonts w:ascii="Times New Roman" w:hAnsi="Times New Roman"/>
          <w:i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вспомним, что значит МАЖОРНОЕ или МИНОРНОЕ звучание?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 (ярко)                                                          МИНОР (Блёклый)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красный, золотой;                                                     - увядший, поникший;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звонкий, радостный.                                                 – тусклый, тихий.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CA3">
        <w:rPr>
          <w:rFonts w:ascii="Times New Roman" w:hAnsi="Times New Roman"/>
          <w:i/>
          <w:sz w:val="28"/>
          <w:szCs w:val="28"/>
        </w:rPr>
        <w:t>(Подхожу к музыкальному инструменту, беру 1 звук, затем нажимаю аккорд в миноре и в мажоре)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CA3">
        <w:rPr>
          <w:rFonts w:ascii="Times New Roman" w:hAnsi="Times New Roman"/>
          <w:b/>
          <w:sz w:val="28"/>
          <w:szCs w:val="28"/>
        </w:rPr>
        <w:t>аккорд</w:t>
      </w:r>
      <w:r>
        <w:rPr>
          <w:rFonts w:ascii="Times New Roman" w:hAnsi="Times New Roman"/>
          <w:sz w:val="28"/>
          <w:szCs w:val="28"/>
        </w:rPr>
        <w:t xml:space="preserve"> – созвучие нескольких звуков – большая часть.</w:t>
      </w:r>
    </w:p>
    <w:p w:rsidR="0057425E" w:rsidRPr="001C2CA3" w:rsidRDefault="0057425E" w:rsidP="009C7F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можно определить звучание мажора или минора</w:t>
      </w:r>
      <w:r w:rsidRPr="001C2CA3">
        <w:rPr>
          <w:rFonts w:ascii="Times New Roman" w:hAnsi="Times New Roman"/>
          <w:i/>
          <w:sz w:val="28"/>
          <w:szCs w:val="28"/>
        </w:rPr>
        <w:t>? (да)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CA3">
        <w:rPr>
          <w:rFonts w:ascii="Times New Roman" w:hAnsi="Times New Roman"/>
          <w:b/>
          <w:sz w:val="28"/>
          <w:szCs w:val="28"/>
        </w:rPr>
        <w:t>Музыкальное произведение</w:t>
      </w:r>
      <w:r>
        <w:rPr>
          <w:rFonts w:ascii="Times New Roman" w:hAnsi="Times New Roman"/>
          <w:sz w:val="28"/>
          <w:szCs w:val="28"/>
        </w:rPr>
        <w:t xml:space="preserve"> – может так же состоять из небольших частей.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CA3">
        <w:rPr>
          <w:rFonts w:ascii="Times New Roman" w:hAnsi="Times New Roman"/>
          <w:b/>
          <w:sz w:val="28"/>
          <w:szCs w:val="28"/>
        </w:rPr>
        <w:t>Части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1C2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состоят из различных музыкальных фраз, </w:t>
      </w:r>
      <w:r w:rsidRPr="001C2CA3">
        <w:rPr>
          <w:rFonts w:ascii="Times New Roman" w:hAnsi="Times New Roman"/>
          <w:b/>
          <w:sz w:val="28"/>
          <w:szCs w:val="28"/>
        </w:rPr>
        <w:t>а фразы</w:t>
      </w:r>
      <w:r>
        <w:rPr>
          <w:rFonts w:ascii="Times New Roman" w:hAnsi="Times New Roman"/>
          <w:sz w:val="28"/>
          <w:szCs w:val="28"/>
        </w:rPr>
        <w:t xml:space="preserve">  - состоят из звуковых сочетаний.</w:t>
      </w:r>
    </w:p>
    <w:p w:rsidR="0057425E" w:rsidRPr="001C2CA3" w:rsidRDefault="0057425E" w:rsidP="009C7F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C2CA3">
        <w:rPr>
          <w:rFonts w:ascii="Times New Roman" w:hAnsi="Times New Roman"/>
          <w:i/>
          <w:sz w:val="28"/>
          <w:szCs w:val="28"/>
        </w:rPr>
        <w:t>(предлагаю прослушать 2 разных произведения в мажорном и минорном звучании).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приглашаю вас потанцевать под эту музыку.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настроение вызывает у вас эта музыка?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Радостное?</w:t>
      </w:r>
      <w:r w:rsidRPr="007B00BC">
        <w:rPr>
          <w:rFonts w:ascii="Times New Roman" w:hAnsi="Times New Roman"/>
          <w:sz w:val="28"/>
          <w:szCs w:val="28"/>
        </w:rPr>
        <w:t xml:space="preserve"> Грустное?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CA3">
        <w:rPr>
          <w:rFonts w:ascii="Times New Roman" w:hAnsi="Times New Roman"/>
          <w:i/>
          <w:sz w:val="28"/>
          <w:szCs w:val="28"/>
        </w:rPr>
        <w:t>(движения соответствуют настроению).</w:t>
      </w:r>
    </w:p>
    <w:p w:rsidR="0057425E" w:rsidRPr="001C2CA3" w:rsidRDefault="0057425E" w:rsidP="009C7F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ли музыка одинакова по силе звучания? (</w:t>
      </w:r>
      <w:r w:rsidRPr="001C2CA3">
        <w:rPr>
          <w:rFonts w:ascii="Times New Roman" w:hAnsi="Times New Roman"/>
          <w:i/>
          <w:sz w:val="28"/>
          <w:szCs w:val="28"/>
        </w:rPr>
        <w:t>нет)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(F – форте – громко, P- пиано – тихо).</w:t>
      </w:r>
    </w:p>
    <w:p w:rsidR="0057425E" w:rsidRPr="001C2CA3" w:rsidRDefault="0057425E" w:rsidP="009C7FC1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C2CA3">
        <w:rPr>
          <w:rFonts w:ascii="Times New Roman" w:hAnsi="Times New Roman"/>
          <w:i/>
          <w:sz w:val="28"/>
          <w:szCs w:val="28"/>
        </w:rPr>
        <w:t>Всё в жизни и природе – строится по определённым закономерностям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2CA3">
        <w:rPr>
          <w:rFonts w:ascii="Times New Roman" w:hAnsi="Times New Roman"/>
          <w:i/>
          <w:sz w:val="28"/>
          <w:szCs w:val="28"/>
        </w:rPr>
        <w:t>И то, что мы видим вокруг можно назвать 1 словом – композиция.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CA3">
        <w:rPr>
          <w:rFonts w:ascii="Times New Roman" w:hAnsi="Times New Roman"/>
          <w:b/>
          <w:sz w:val="28"/>
          <w:szCs w:val="28"/>
        </w:rPr>
        <w:t>Композиция –</w:t>
      </w:r>
      <w:r>
        <w:rPr>
          <w:rFonts w:ascii="Times New Roman" w:hAnsi="Times New Roman"/>
          <w:sz w:val="28"/>
          <w:szCs w:val="28"/>
        </w:rPr>
        <w:t xml:space="preserve"> особое строение, основа существования.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искусстве композицию создает сам Художник.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 имеет свой замысел и при помощи композиции создает своё произведение так, чтобы мы его восприняли.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строится в соотношении: МАЛОЕ и БОЛЬШОЕ, ЧАСТЬ  и ЦЕЛОЕ.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всё продумывает: расположение, форму, цвет.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рассмотрим уже известную нам картину:</w:t>
      </w:r>
    </w:p>
    <w:p w:rsidR="0057425E" w:rsidRPr="001C2CA3" w:rsidRDefault="0057425E" w:rsidP="009C7F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C2CA3">
        <w:rPr>
          <w:rFonts w:ascii="Times New Roman" w:hAnsi="Times New Roman"/>
          <w:i/>
          <w:sz w:val="28"/>
          <w:szCs w:val="28"/>
        </w:rPr>
        <w:t>Алексея Кондратьевича Саврасова «Зимний вечер».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жанр живописи вы видите? </w:t>
      </w:r>
      <w:r w:rsidRPr="001C2CA3">
        <w:rPr>
          <w:rFonts w:ascii="Times New Roman" w:hAnsi="Times New Roman"/>
          <w:i/>
          <w:sz w:val="28"/>
          <w:szCs w:val="28"/>
        </w:rPr>
        <w:t>(пейзаж</w:t>
      </w:r>
      <w:r>
        <w:rPr>
          <w:rFonts w:ascii="Times New Roman" w:hAnsi="Times New Roman"/>
          <w:sz w:val="28"/>
          <w:szCs w:val="28"/>
        </w:rPr>
        <w:t>)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CA3">
        <w:rPr>
          <w:rFonts w:ascii="Times New Roman" w:hAnsi="Times New Roman"/>
          <w:b/>
          <w:sz w:val="28"/>
          <w:szCs w:val="28"/>
        </w:rPr>
        <w:t>Пейзаж</w:t>
      </w:r>
      <w:r>
        <w:rPr>
          <w:rFonts w:ascii="Times New Roman" w:hAnsi="Times New Roman"/>
          <w:sz w:val="28"/>
          <w:szCs w:val="28"/>
        </w:rPr>
        <w:t xml:space="preserve"> – изображение природы.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отличается живопись от графики?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CA3">
        <w:rPr>
          <w:rFonts w:ascii="Times New Roman" w:hAnsi="Times New Roman"/>
          <w:b/>
          <w:sz w:val="28"/>
          <w:szCs w:val="28"/>
        </w:rPr>
        <w:t>Живопись</w:t>
      </w:r>
      <w:r>
        <w:rPr>
          <w:rFonts w:ascii="Times New Roman" w:hAnsi="Times New Roman"/>
          <w:sz w:val="28"/>
          <w:szCs w:val="28"/>
        </w:rPr>
        <w:t xml:space="preserve"> – выполняется масляными красками (</w:t>
      </w:r>
      <w:r w:rsidRPr="001C2CA3">
        <w:rPr>
          <w:rFonts w:ascii="Times New Roman" w:hAnsi="Times New Roman"/>
          <w:i/>
          <w:sz w:val="28"/>
          <w:szCs w:val="28"/>
        </w:rPr>
        <w:t>акварель, гуашь)</w:t>
      </w:r>
      <w:r>
        <w:rPr>
          <w:rFonts w:ascii="Times New Roman" w:hAnsi="Times New Roman"/>
          <w:sz w:val="28"/>
          <w:szCs w:val="28"/>
        </w:rPr>
        <w:t xml:space="preserve"> кистью пишется картина.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2CA3">
        <w:rPr>
          <w:rFonts w:ascii="Times New Roman" w:hAnsi="Times New Roman"/>
          <w:b/>
          <w:sz w:val="28"/>
          <w:szCs w:val="28"/>
        </w:rPr>
        <w:t xml:space="preserve">Графика </w:t>
      </w:r>
      <w:r>
        <w:rPr>
          <w:rFonts w:ascii="Times New Roman" w:hAnsi="Times New Roman"/>
          <w:sz w:val="28"/>
          <w:szCs w:val="28"/>
        </w:rPr>
        <w:t>– выполняется карандашом, углём, пастелью – рисуют.</w:t>
      </w:r>
    </w:p>
    <w:p w:rsidR="0057425E" w:rsidRPr="00432364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изображено на картине? Нравится ли вам картина? Почему?</w:t>
      </w:r>
      <w:r w:rsidRPr="00432364">
        <w:rPr>
          <w:rFonts w:ascii="Times New Roman" w:hAnsi="Times New Roman"/>
          <w:sz w:val="28"/>
          <w:szCs w:val="28"/>
        </w:rPr>
        <w:t xml:space="preserve"> </w:t>
      </w:r>
      <w:r w:rsidRPr="001C2CA3">
        <w:rPr>
          <w:rFonts w:ascii="Times New Roman" w:hAnsi="Times New Roman"/>
          <w:i/>
          <w:sz w:val="28"/>
          <w:szCs w:val="28"/>
        </w:rPr>
        <w:t>(красота</w:t>
      </w:r>
      <w:r w:rsidRPr="00432364">
        <w:rPr>
          <w:rFonts w:ascii="Times New Roman" w:hAnsi="Times New Roman"/>
          <w:sz w:val="28"/>
          <w:szCs w:val="28"/>
        </w:rPr>
        <w:t xml:space="preserve"> </w:t>
      </w:r>
      <w:r w:rsidRPr="001C2CA3">
        <w:rPr>
          <w:rFonts w:ascii="Times New Roman" w:hAnsi="Times New Roman"/>
          <w:i/>
          <w:sz w:val="28"/>
          <w:szCs w:val="28"/>
        </w:rPr>
        <w:t>русской природы</w:t>
      </w:r>
      <w:r w:rsidRPr="00432364">
        <w:rPr>
          <w:rFonts w:ascii="Times New Roman" w:hAnsi="Times New Roman"/>
          <w:sz w:val="28"/>
          <w:szCs w:val="28"/>
        </w:rPr>
        <w:t>)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мысли и чувства вызывают?</w:t>
      </w:r>
    </w:p>
    <w:p w:rsidR="0057425E" w:rsidRPr="0035664E" w:rsidRDefault="0057425E" w:rsidP="009C7F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сам художник относится к своему произведению? </w:t>
      </w:r>
      <w:r w:rsidRPr="0035664E">
        <w:rPr>
          <w:rFonts w:ascii="Times New Roman" w:hAnsi="Times New Roman"/>
          <w:i/>
          <w:sz w:val="28"/>
          <w:szCs w:val="28"/>
        </w:rPr>
        <w:t>(с любовью к 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64E">
        <w:rPr>
          <w:rFonts w:ascii="Times New Roman" w:hAnsi="Times New Roman"/>
          <w:i/>
          <w:sz w:val="28"/>
          <w:szCs w:val="28"/>
        </w:rPr>
        <w:t>природе, долго наблюдая за ней).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помогло выразить своё отношение? </w:t>
      </w:r>
      <w:r w:rsidRPr="0035664E">
        <w:rPr>
          <w:rFonts w:ascii="Times New Roman" w:hAnsi="Times New Roman"/>
          <w:i/>
          <w:sz w:val="28"/>
          <w:szCs w:val="28"/>
        </w:rPr>
        <w:t>(цвет, точная передача деталей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64E">
        <w:rPr>
          <w:rFonts w:ascii="Times New Roman" w:hAnsi="Times New Roman"/>
          <w:i/>
          <w:sz w:val="28"/>
          <w:szCs w:val="28"/>
        </w:rPr>
        <w:t>картины, прописаны все элементы с точностью).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что на картине находится ближе, что дальше?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является частью изображения? </w:t>
      </w:r>
      <w:r w:rsidRPr="0035664E">
        <w:rPr>
          <w:rFonts w:ascii="Times New Roman" w:hAnsi="Times New Roman"/>
          <w:i/>
          <w:sz w:val="28"/>
          <w:szCs w:val="28"/>
        </w:rPr>
        <w:t>(мостик, река, дом, деревья, часть неба).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является целым изображением? </w:t>
      </w:r>
      <w:r w:rsidRPr="0035664E">
        <w:rPr>
          <w:rFonts w:ascii="Times New Roman" w:hAnsi="Times New Roman"/>
          <w:i/>
          <w:sz w:val="28"/>
          <w:szCs w:val="28"/>
        </w:rPr>
        <w:t>(композиция</w:t>
      </w:r>
      <w:r>
        <w:rPr>
          <w:rFonts w:ascii="Times New Roman" w:hAnsi="Times New Roman"/>
          <w:sz w:val="28"/>
          <w:szCs w:val="28"/>
        </w:rPr>
        <w:t>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последнем задании – нужно из 2-х схем определить, какая соответствует нашей картине? №1 и №2 (</w:t>
      </w:r>
      <w:r w:rsidRPr="0035664E">
        <w:rPr>
          <w:rFonts w:ascii="Times New Roman" w:hAnsi="Times New Roman"/>
          <w:i/>
          <w:sz w:val="28"/>
          <w:szCs w:val="28"/>
        </w:rPr>
        <w:t>обвести в кружок номер подходящей схемы</w:t>
      </w:r>
      <w:r>
        <w:rPr>
          <w:rFonts w:ascii="Times New Roman" w:hAnsi="Times New Roman"/>
          <w:sz w:val="28"/>
          <w:szCs w:val="28"/>
        </w:rPr>
        <w:t>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искусстве, как и в жизни нельзя сказать о ЦЕЛОМ, по какой – то части. Поэтому, как и в жизни в произведении искусства происходит слияние деталей в одну композицию.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Стук в дверь. Ребята, к нам сегодня в гости пришёл наш друг Карандашкин. Здравствуй, Карандашкин, мы рады видеть тебя! Наше занятие подходит к концу, жаль, что ты не услышал, о чём мы сегодня говорили. Ты хочешь, чтобы ребята рассказали тебе об этом?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Pr="0035664E">
        <w:rPr>
          <w:rFonts w:ascii="Times New Roman" w:hAnsi="Times New Roman"/>
          <w:i/>
          <w:sz w:val="28"/>
          <w:szCs w:val="28"/>
        </w:rPr>
        <w:t>(дети рассказывают особенно понравившееся задания).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Карандишкин, ты пришёл не с пустыми руками!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домик – шкатулка для наших детей? Но прежде, чем его открыть 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64E">
        <w:rPr>
          <w:rFonts w:ascii="Times New Roman" w:hAnsi="Times New Roman"/>
          <w:i/>
          <w:sz w:val="28"/>
          <w:szCs w:val="28"/>
        </w:rPr>
        <w:t>(и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64E">
        <w:rPr>
          <w:rFonts w:ascii="Times New Roman" w:hAnsi="Times New Roman"/>
          <w:i/>
          <w:sz w:val="28"/>
          <w:szCs w:val="28"/>
        </w:rPr>
        <w:t>узнать о содержимом),</w:t>
      </w:r>
      <w:r>
        <w:rPr>
          <w:rFonts w:ascii="Times New Roman" w:hAnsi="Times New Roman"/>
          <w:sz w:val="28"/>
          <w:szCs w:val="28"/>
        </w:rPr>
        <w:t xml:space="preserve"> назовите ИГРУШКИ, состоящие из ЧАСТЕЙ (</w:t>
      </w:r>
      <w:r w:rsidRPr="0035664E">
        <w:rPr>
          <w:rFonts w:ascii="Times New Roman" w:hAnsi="Times New Roman"/>
          <w:i/>
          <w:sz w:val="28"/>
          <w:szCs w:val="28"/>
        </w:rPr>
        <w:t>пазлы,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64E">
        <w:rPr>
          <w:rFonts w:ascii="Times New Roman" w:hAnsi="Times New Roman"/>
          <w:i/>
          <w:sz w:val="28"/>
          <w:szCs w:val="28"/>
        </w:rPr>
        <w:t>конструктор, киндер</w:t>
      </w:r>
      <w:r>
        <w:rPr>
          <w:rFonts w:ascii="Times New Roman" w:hAnsi="Times New Roman"/>
          <w:sz w:val="28"/>
          <w:szCs w:val="28"/>
        </w:rPr>
        <w:t xml:space="preserve">). Молодцы! 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Получайте кубок, матрёшку, шоколад!</w:t>
      </w:r>
    </w:p>
    <w:p w:rsidR="0057425E" w:rsidRDefault="0057425E" w:rsidP="009C7F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ведь нас много, а плитка шоколада одна! Что делать? </w:t>
      </w:r>
    </w:p>
    <w:p w:rsidR="0057425E" w:rsidRPr="0035664E" w:rsidRDefault="0057425E" w:rsidP="009C7FC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5664E">
        <w:rPr>
          <w:rFonts w:ascii="Times New Roman" w:hAnsi="Times New Roman"/>
          <w:i/>
          <w:sz w:val="28"/>
          <w:szCs w:val="28"/>
        </w:rPr>
        <w:t>Разделить на части!</w:t>
      </w:r>
    </w:p>
    <w:sectPr w:rsidR="0057425E" w:rsidRPr="0035664E" w:rsidSect="0098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F94"/>
    <w:multiLevelType w:val="hybridMultilevel"/>
    <w:tmpl w:val="B24A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A1C10"/>
    <w:multiLevelType w:val="hybridMultilevel"/>
    <w:tmpl w:val="6ED2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400F6"/>
    <w:multiLevelType w:val="hybridMultilevel"/>
    <w:tmpl w:val="165C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F66C2"/>
    <w:multiLevelType w:val="hybridMultilevel"/>
    <w:tmpl w:val="8886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F60FC"/>
    <w:multiLevelType w:val="hybridMultilevel"/>
    <w:tmpl w:val="F176F032"/>
    <w:lvl w:ilvl="0" w:tplc="4EBE384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A221E"/>
    <w:multiLevelType w:val="hybridMultilevel"/>
    <w:tmpl w:val="1404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60537C"/>
    <w:multiLevelType w:val="hybridMultilevel"/>
    <w:tmpl w:val="35544EFA"/>
    <w:lvl w:ilvl="0" w:tplc="4EBE38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F099F"/>
    <w:multiLevelType w:val="hybridMultilevel"/>
    <w:tmpl w:val="DFB4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BD9"/>
    <w:rsid w:val="000F008D"/>
    <w:rsid w:val="001B657C"/>
    <w:rsid w:val="001C2CA3"/>
    <w:rsid w:val="001E12D5"/>
    <w:rsid w:val="00203AFD"/>
    <w:rsid w:val="00221BF9"/>
    <w:rsid w:val="00223A01"/>
    <w:rsid w:val="003543FE"/>
    <w:rsid w:val="0035664E"/>
    <w:rsid w:val="004017BA"/>
    <w:rsid w:val="00432364"/>
    <w:rsid w:val="00475204"/>
    <w:rsid w:val="004A645E"/>
    <w:rsid w:val="004C6C77"/>
    <w:rsid w:val="004E4BAF"/>
    <w:rsid w:val="00535911"/>
    <w:rsid w:val="005568A2"/>
    <w:rsid w:val="00566547"/>
    <w:rsid w:val="0057425E"/>
    <w:rsid w:val="005E293C"/>
    <w:rsid w:val="006703E3"/>
    <w:rsid w:val="006A7326"/>
    <w:rsid w:val="007B00BC"/>
    <w:rsid w:val="00986093"/>
    <w:rsid w:val="009C7FC1"/>
    <w:rsid w:val="00B26D04"/>
    <w:rsid w:val="00B374B6"/>
    <w:rsid w:val="00B94F14"/>
    <w:rsid w:val="00CE6BD9"/>
    <w:rsid w:val="00D6346D"/>
    <w:rsid w:val="00DC4E12"/>
    <w:rsid w:val="00DD154E"/>
    <w:rsid w:val="00F6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6</Pages>
  <Words>1139</Words>
  <Characters>6495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Lavrinenko</cp:lastModifiedBy>
  <cp:revision>11</cp:revision>
  <dcterms:created xsi:type="dcterms:W3CDTF">2014-02-08T15:20:00Z</dcterms:created>
  <dcterms:modified xsi:type="dcterms:W3CDTF">2014-02-10T07:45:00Z</dcterms:modified>
</cp:coreProperties>
</file>